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0" w:rsidRPr="00B8668F" w:rsidRDefault="00CF2890" w:rsidP="00081301">
      <w:pPr>
        <w:jc w:val="center"/>
        <w:rPr>
          <w:rFonts w:ascii="Times New Roman" w:hAnsi="Times New Roman"/>
          <w:b/>
          <w:sz w:val="20"/>
          <w:szCs w:val="20"/>
        </w:rPr>
      </w:pPr>
      <w:r w:rsidRPr="00B8668F">
        <w:rPr>
          <w:rFonts w:ascii="Times New Roman" w:hAnsi="Times New Roman"/>
          <w:b/>
          <w:sz w:val="20"/>
          <w:szCs w:val="20"/>
        </w:rPr>
        <w:t>SVEUČILIŠTE U SPLITU – UMJETNIČKA AKADEMIJA</w:t>
      </w:r>
    </w:p>
    <w:p w:rsidR="00CF2890" w:rsidRDefault="00CF2890" w:rsidP="00B8668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668F">
        <w:rPr>
          <w:rFonts w:ascii="Times New Roman" w:hAnsi="Times New Roman"/>
          <w:b/>
          <w:sz w:val="20"/>
          <w:szCs w:val="20"/>
        </w:rPr>
        <w:t>ODSJECI ZA GLAZBENU PEDAGOGIJU I GLAZBENU TEORIJU</w:t>
      </w:r>
    </w:p>
    <w:p w:rsidR="00CF2890" w:rsidRPr="00B8668F" w:rsidRDefault="00CF2890" w:rsidP="00B8668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668F">
        <w:rPr>
          <w:rFonts w:ascii="Times New Roman" w:hAnsi="Times New Roman"/>
          <w:b/>
          <w:sz w:val="32"/>
          <w:szCs w:val="32"/>
        </w:rPr>
        <w:t>- STRUČNI STUDIJ KLAPSKOG PJEVANJA -</w:t>
      </w:r>
    </w:p>
    <w:p w:rsidR="00CF2890" w:rsidRDefault="00CF2890" w:rsidP="00B866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890" w:rsidRDefault="00CF2890" w:rsidP="00B866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6A99">
        <w:rPr>
          <w:rFonts w:ascii="Times New Roman" w:hAnsi="Times New Roman"/>
          <w:sz w:val="24"/>
          <w:szCs w:val="24"/>
        </w:rPr>
        <w:t>UPITNIK</w:t>
      </w:r>
    </w:p>
    <w:p w:rsidR="00CF2890" w:rsidRDefault="00CF2890" w:rsidP="00B866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 li zainteresirani upoznati i naučiti (više) o klapskom pjevanju?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Što bi sve s tog područja željeli saznati?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Zanimaju li vas više praktični ili teorijski sadržaji? Koji?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Vidite li se (ili želite naučiti/postati) više kao klapski pjevač/ica ili voditelj/ica ili klapski ljubitelj?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Pokrivaju li ovi (mogući) predmeti vaše interese: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Etnomuzikologija; Tradicijsko pjevanje Dalmacije (m i ž);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Rad s klapom; Izvori i klapska literatura; Obrade klapskih pjesama;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Solfeggio; Harmonija; Klavir; Osnove vokalne tehnike; Crkvena glazba;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Dodajte što smatrate potrebnim.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HVALA NA ODGOVORIMA!</w:t>
      </w:r>
    </w:p>
    <w:p w:rsidR="00CF2890" w:rsidRDefault="00CF2890" w:rsidP="00B866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Upitnik molimo pošaljite na mail adresu: </w:t>
      </w:r>
      <w:hyperlink r:id="rId4" w:history="1">
        <w:r w:rsidRPr="00690972">
          <w:rPr>
            <w:rStyle w:val="Hyperlink"/>
            <w:rFonts w:ascii="Times New Roman" w:hAnsi="Times New Roman"/>
            <w:sz w:val="24"/>
            <w:szCs w:val="24"/>
            <w:u w:val="none"/>
          </w:rPr>
          <w:t>vmilin@umas.hr</w:t>
        </w:r>
      </w:hyperlink>
    </w:p>
    <w:sectPr w:rsidR="00CF2890" w:rsidSect="00694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A99"/>
    <w:rsid w:val="00081301"/>
    <w:rsid w:val="000D248A"/>
    <w:rsid w:val="000E2D5B"/>
    <w:rsid w:val="0010148E"/>
    <w:rsid w:val="00123861"/>
    <w:rsid w:val="002068C4"/>
    <w:rsid w:val="00271021"/>
    <w:rsid w:val="002A22E3"/>
    <w:rsid w:val="003F5BFF"/>
    <w:rsid w:val="00426457"/>
    <w:rsid w:val="005156B3"/>
    <w:rsid w:val="00516A99"/>
    <w:rsid w:val="005D7768"/>
    <w:rsid w:val="00690972"/>
    <w:rsid w:val="00694784"/>
    <w:rsid w:val="006957CA"/>
    <w:rsid w:val="006F5B84"/>
    <w:rsid w:val="006F614F"/>
    <w:rsid w:val="0073108A"/>
    <w:rsid w:val="007435F7"/>
    <w:rsid w:val="007A4A57"/>
    <w:rsid w:val="00802A40"/>
    <w:rsid w:val="00816142"/>
    <w:rsid w:val="00906CAC"/>
    <w:rsid w:val="00960D3D"/>
    <w:rsid w:val="009A69A7"/>
    <w:rsid w:val="00A34ABA"/>
    <w:rsid w:val="00A45AB7"/>
    <w:rsid w:val="00A653A5"/>
    <w:rsid w:val="00A85B9C"/>
    <w:rsid w:val="00AD0205"/>
    <w:rsid w:val="00AF0B04"/>
    <w:rsid w:val="00B26386"/>
    <w:rsid w:val="00B7667E"/>
    <w:rsid w:val="00B8668F"/>
    <w:rsid w:val="00B910B8"/>
    <w:rsid w:val="00B941FA"/>
    <w:rsid w:val="00B95E66"/>
    <w:rsid w:val="00C1675A"/>
    <w:rsid w:val="00C35711"/>
    <w:rsid w:val="00C65BCE"/>
    <w:rsid w:val="00CE3163"/>
    <w:rsid w:val="00CF2890"/>
    <w:rsid w:val="00D137D0"/>
    <w:rsid w:val="00D964EB"/>
    <w:rsid w:val="00DD1F1D"/>
    <w:rsid w:val="00DF1339"/>
    <w:rsid w:val="00E11400"/>
    <w:rsid w:val="00E132D4"/>
    <w:rsid w:val="00E445E8"/>
    <w:rsid w:val="00E50E91"/>
    <w:rsid w:val="00E875B6"/>
    <w:rsid w:val="00EE5897"/>
    <w:rsid w:val="00F05214"/>
    <w:rsid w:val="00F71E43"/>
    <w:rsid w:val="00FA44C4"/>
    <w:rsid w:val="00FD3160"/>
    <w:rsid w:val="00FE3295"/>
    <w:rsid w:val="00FF43F4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7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766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milin@uma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328</Words>
  <Characters>1870</Characters>
  <Application>Microsoft Office Outlook</Application>
  <DocSecurity>0</DocSecurity>
  <Lines>0</Lines>
  <Paragraphs>0</Paragraphs>
  <ScaleCrop>false</ScaleCrop>
  <Company>UMAS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 </dc:creator>
  <cp:keywords/>
  <dc:description/>
  <cp:lastModifiedBy>Glazbeni</cp:lastModifiedBy>
  <cp:revision>6</cp:revision>
  <dcterms:created xsi:type="dcterms:W3CDTF">2015-08-04T13:49:00Z</dcterms:created>
  <dcterms:modified xsi:type="dcterms:W3CDTF">2015-08-04T15:16:00Z</dcterms:modified>
</cp:coreProperties>
</file>